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22AC9" w:rsidRPr="00222AC9" w:rsidTr="00222AC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AC9" w:rsidRPr="00222AC9" w:rsidRDefault="00222AC9" w:rsidP="00222AC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22AC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AC9" w:rsidRPr="00222AC9" w:rsidRDefault="00222AC9" w:rsidP="00222AC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22AC9" w:rsidRPr="00222AC9" w:rsidTr="00222AC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22AC9" w:rsidRPr="00222AC9" w:rsidRDefault="00222AC9" w:rsidP="00222A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22AC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222AC9" w:rsidRPr="00222AC9" w:rsidTr="00222AC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22AC9" w:rsidRPr="00222AC9" w:rsidRDefault="00222AC9" w:rsidP="00222AC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22AC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22AC9" w:rsidRPr="00222AC9" w:rsidRDefault="00222AC9" w:rsidP="00222A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22AC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22AC9" w:rsidRPr="00222AC9" w:rsidTr="00222AC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22AC9" w:rsidRPr="00222AC9" w:rsidRDefault="00222AC9" w:rsidP="00222AC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22AC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22AC9" w:rsidRPr="00222AC9" w:rsidRDefault="00222AC9" w:rsidP="00222AC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22AC9">
              <w:rPr>
                <w:rFonts w:ascii="Arial" w:hAnsi="Arial" w:cs="Arial"/>
                <w:sz w:val="24"/>
                <w:szCs w:val="24"/>
                <w:lang w:val="en-ZA" w:eastAsia="en-ZA"/>
              </w:rPr>
              <w:t>12.6748</w:t>
            </w:r>
          </w:p>
        </w:tc>
      </w:tr>
      <w:tr w:rsidR="00222AC9" w:rsidRPr="00222AC9" w:rsidTr="00222AC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22AC9" w:rsidRPr="00222AC9" w:rsidRDefault="00222AC9" w:rsidP="00222AC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22AC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22AC9" w:rsidRPr="00222AC9" w:rsidRDefault="00222AC9" w:rsidP="00222AC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22AC9">
              <w:rPr>
                <w:rFonts w:ascii="Arial" w:hAnsi="Arial" w:cs="Arial"/>
                <w:sz w:val="24"/>
                <w:szCs w:val="24"/>
                <w:lang w:val="en-ZA" w:eastAsia="en-ZA"/>
              </w:rPr>
              <w:t>16.8489</w:t>
            </w:r>
          </w:p>
        </w:tc>
      </w:tr>
      <w:tr w:rsidR="00222AC9" w:rsidRPr="00222AC9" w:rsidTr="00222AC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22AC9" w:rsidRPr="00222AC9" w:rsidRDefault="00222AC9" w:rsidP="00222AC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22AC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22AC9" w:rsidRPr="00222AC9" w:rsidRDefault="00222AC9" w:rsidP="00222AC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22AC9">
              <w:rPr>
                <w:rFonts w:ascii="Arial" w:hAnsi="Arial" w:cs="Arial"/>
                <w:sz w:val="24"/>
                <w:szCs w:val="24"/>
                <w:lang w:val="en-ZA" w:eastAsia="en-ZA"/>
              </w:rPr>
              <w:t>14.8057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72377" w:rsidRPr="00E72377" w:rsidTr="00E7237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377" w:rsidRPr="00E72377" w:rsidRDefault="00E72377" w:rsidP="00E7237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7237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377" w:rsidRPr="00E72377" w:rsidRDefault="00E72377" w:rsidP="00E7237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72377" w:rsidRPr="00E72377" w:rsidTr="00E7237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72377" w:rsidRPr="00E72377" w:rsidRDefault="00E72377" w:rsidP="00E723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7237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E7237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E72377" w:rsidRPr="00E72377" w:rsidTr="00E7237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72377" w:rsidRPr="00E72377" w:rsidRDefault="00E72377" w:rsidP="00E7237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7237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72377" w:rsidRPr="00E72377" w:rsidRDefault="00E72377" w:rsidP="00E723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7237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72377" w:rsidRPr="00E72377" w:rsidTr="00E7237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72377" w:rsidRPr="00E72377" w:rsidRDefault="00E72377" w:rsidP="00E7237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7237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72377" w:rsidRPr="00E72377" w:rsidRDefault="00E72377" w:rsidP="00E7237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72377">
              <w:rPr>
                <w:rFonts w:ascii="Arial" w:hAnsi="Arial" w:cs="Arial"/>
                <w:sz w:val="24"/>
                <w:szCs w:val="24"/>
                <w:lang w:val="en-ZA" w:eastAsia="en-ZA"/>
              </w:rPr>
              <w:t>12.6388</w:t>
            </w:r>
          </w:p>
        </w:tc>
      </w:tr>
      <w:tr w:rsidR="00E72377" w:rsidRPr="00E72377" w:rsidTr="00E7237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72377" w:rsidRPr="00E72377" w:rsidRDefault="00E72377" w:rsidP="00E7237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7237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72377" w:rsidRPr="00E72377" w:rsidRDefault="00E72377" w:rsidP="00E7237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72377">
              <w:rPr>
                <w:rFonts w:ascii="Arial" w:hAnsi="Arial" w:cs="Arial"/>
                <w:sz w:val="24"/>
                <w:szCs w:val="24"/>
                <w:lang w:val="en-ZA" w:eastAsia="en-ZA"/>
              </w:rPr>
              <w:t>16.8416</w:t>
            </w:r>
          </w:p>
        </w:tc>
      </w:tr>
      <w:tr w:rsidR="00E72377" w:rsidRPr="00E72377" w:rsidTr="00E7237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72377" w:rsidRPr="00E72377" w:rsidRDefault="00E72377" w:rsidP="00E7237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7237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72377" w:rsidRPr="00E72377" w:rsidRDefault="00E72377" w:rsidP="00E7237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72377">
              <w:rPr>
                <w:rFonts w:ascii="Arial" w:hAnsi="Arial" w:cs="Arial"/>
                <w:sz w:val="24"/>
                <w:szCs w:val="24"/>
                <w:lang w:val="en-ZA" w:eastAsia="en-ZA"/>
              </w:rPr>
              <w:t>14.7502</w:t>
            </w:r>
          </w:p>
        </w:tc>
      </w:tr>
    </w:tbl>
    <w:p w:rsidR="00E72377" w:rsidRPr="00035935" w:rsidRDefault="00E72377" w:rsidP="00035935">
      <w:bookmarkStart w:id="0" w:name="_GoBack"/>
      <w:bookmarkEnd w:id="0"/>
    </w:p>
    <w:sectPr w:rsidR="00E72377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C9"/>
    <w:rsid w:val="00025128"/>
    <w:rsid w:val="00035935"/>
    <w:rsid w:val="00220021"/>
    <w:rsid w:val="00222AC9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E7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37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7237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7237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37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7237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7237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7237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22AC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22AC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7237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7237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7237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7237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22AC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7237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22AC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723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37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7237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7237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37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7237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7237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7237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22AC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22AC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7237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7237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7237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7237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22AC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7237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22AC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72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2018-06-01T09:00:00Z</dcterms:created>
  <dcterms:modified xsi:type="dcterms:W3CDTF">2018-06-01T14:01:00Z</dcterms:modified>
</cp:coreProperties>
</file>